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32"/>
          <w:szCs w:val="32"/>
        </w:rPr>
        <w:id w:val="-333758757"/>
        <w:lock w:val="contentLocked"/>
        <w:placeholder>
          <w:docPart w:val="BFFD1AEE7503487AADCFD2DCC64A53C4"/>
        </w:placeholder>
        <w:group/>
      </w:sdtPr>
      <w:sdtEndPr>
        <w:rPr>
          <w:sz w:val="28"/>
          <w:szCs w:val="28"/>
        </w:rPr>
      </w:sdtEndPr>
      <w:sdtContent>
        <w:p w14:paraId="5F3504E4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10098987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58EDCCB2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35D29B89" w14:textId="3A385D86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BFFD1AEE7503487AADCFD2DCC64A53C4"/>
              </w:placeholder>
            </w:sdtPr>
            <w:sdtEndPr/>
            <w:sdtContent>
              <w:r w:rsidR="00DA235E">
                <w:rPr>
                  <w:b/>
                  <w:sz w:val="28"/>
                  <w:szCs w:val="28"/>
                </w:rPr>
                <w:t>Green Screen Backdrop $90</w:t>
              </w:r>
            </w:sdtContent>
          </w:sdt>
        </w:p>
        <w:p w14:paraId="6BA5AC8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DD9E954" w14:textId="18D99A45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BFFD1AEE7503487AADCFD2DCC64A53C4"/>
              </w:placeholder>
            </w:sdtPr>
            <w:sdtEndPr/>
            <w:sdtContent>
              <w:r w:rsidR="00DA235E">
                <w:rPr>
                  <w:b/>
                  <w:sz w:val="28"/>
                  <w:szCs w:val="28"/>
                </w:rPr>
                <w:t xml:space="preserve">White Backdrop </w:t>
              </w:r>
              <w:r w:rsidR="00B8345C">
                <w:rPr>
                  <w:b/>
                  <w:sz w:val="28"/>
                  <w:szCs w:val="28"/>
                </w:rPr>
                <w:t>$90</w:t>
              </w:r>
            </w:sdtContent>
          </w:sdt>
        </w:p>
        <w:p w14:paraId="3BD90D43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0DEA3B3" w14:textId="0DD58C1D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BFFD1AEE7503487AADCFD2DCC64A53C4"/>
              </w:placeholder>
            </w:sdtPr>
            <w:sdtEndPr/>
            <w:sdtContent>
              <w:r w:rsidR="002345B5">
                <w:rPr>
                  <w:b/>
                  <w:sz w:val="28"/>
                  <w:szCs w:val="28"/>
                </w:rPr>
                <w:t xml:space="preserve">Backdrop </w:t>
              </w:r>
              <w:r w:rsidR="002E42DE">
                <w:rPr>
                  <w:b/>
                  <w:sz w:val="28"/>
                  <w:szCs w:val="28"/>
                </w:rPr>
                <w:t>roll Holder $60</w:t>
              </w:r>
            </w:sdtContent>
          </w:sdt>
        </w:p>
        <w:p w14:paraId="483AD422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3E8E87B" w14:textId="222B10CF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BFFD1AEE7503487AADCFD2DCC64A53C4"/>
              </w:placeholder>
            </w:sdtPr>
            <w:sdtEndPr/>
            <w:sdtContent>
              <w:proofErr w:type="spellStart"/>
              <w:r w:rsidR="00C8203F">
                <w:rPr>
                  <w:b/>
                  <w:sz w:val="28"/>
                  <w:szCs w:val="28"/>
                </w:rPr>
                <w:t>WeVideo</w:t>
              </w:r>
              <w:proofErr w:type="spellEnd"/>
              <w:r w:rsidR="00C8203F">
                <w:rPr>
                  <w:b/>
                  <w:sz w:val="28"/>
                  <w:szCs w:val="28"/>
                </w:rPr>
                <w:t xml:space="preserve"> Editing software</w:t>
              </w:r>
              <w:r w:rsidR="000D09B4">
                <w:rPr>
                  <w:b/>
                  <w:sz w:val="28"/>
                  <w:szCs w:val="28"/>
                </w:rPr>
                <w:t xml:space="preserve"> (</w:t>
              </w:r>
              <w:proofErr w:type="gramStart"/>
              <w:r w:rsidR="000D09B4">
                <w:rPr>
                  <w:b/>
                  <w:sz w:val="28"/>
                  <w:szCs w:val="28"/>
                </w:rPr>
                <w:t>1 year</w:t>
              </w:r>
              <w:proofErr w:type="gramEnd"/>
              <w:r w:rsidR="000D09B4">
                <w:rPr>
                  <w:b/>
                  <w:sz w:val="28"/>
                  <w:szCs w:val="28"/>
                </w:rPr>
                <w:t xml:space="preserve"> subscription)</w:t>
              </w:r>
              <w:r w:rsidR="00C8203F">
                <w:rPr>
                  <w:b/>
                  <w:sz w:val="28"/>
                  <w:szCs w:val="28"/>
                </w:rPr>
                <w:t xml:space="preserve"> </w:t>
              </w:r>
              <w:r w:rsidR="00E96C65">
                <w:rPr>
                  <w:b/>
                  <w:sz w:val="28"/>
                  <w:szCs w:val="28"/>
                </w:rPr>
                <w:t>$300</w:t>
              </w:r>
            </w:sdtContent>
          </w:sdt>
        </w:p>
        <w:p w14:paraId="692B7F23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4B9545B" w14:textId="051BA571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BFFD1AEE7503487AADCFD2DCC64A53C4"/>
              </w:placeholder>
            </w:sdtPr>
            <w:sdtEndPr/>
            <w:sdtContent>
              <w:r w:rsidR="008D1772">
                <w:rPr>
                  <w:b/>
                  <w:sz w:val="28"/>
                  <w:szCs w:val="28"/>
                </w:rPr>
                <w:t xml:space="preserve">DJI </w:t>
              </w:r>
              <w:proofErr w:type="spellStart"/>
              <w:r w:rsidR="008D1772">
                <w:rPr>
                  <w:b/>
                  <w:sz w:val="28"/>
                  <w:szCs w:val="28"/>
                </w:rPr>
                <w:t>Osmo</w:t>
              </w:r>
              <w:proofErr w:type="spellEnd"/>
              <w:r w:rsidR="008D1772">
                <w:rPr>
                  <w:b/>
                  <w:sz w:val="28"/>
                  <w:szCs w:val="28"/>
                </w:rPr>
                <w:t xml:space="preserve"> Action camera $350</w:t>
              </w:r>
            </w:sdtContent>
          </w:sdt>
        </w:p>
        <w:p w14:paraId="14E5FD74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6390F2D" w14:textId="137B903E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BFFD1AEE7503487AADCFD2DCC64A53C4"/>
              </w:placeholder>
            </w:sdtPr>
            <w:sdtEndPr/>
            <w:sdtContent>
              <w:r w:rsidR="00294050">
                <w:rPr>
                  <w:b/>
                  <w:sz w:val="28"/>
                  <w:szCs w:val="28"/>
                </w:rPr>
                <w:t>Headphones $32.99</w:t>
              </w:r>
            </w:sdtContent>
          </w:sdt>
        </w:p>
        <w:p w14:paraId="6608087D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D3A86C3" w14:textId="6BF207D5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BFFD1AEE7503487AADCFD2DCC64A53C4"/>
              </w:placeholder>
            </w:sdtPr>
            <w:sdtEndPr/>
            <w:sdtContent>
              <w:r w:rsidR="00785E28">
                <w:rPr>
                  <w:b/>
                  <w:sz w:val="28"/>
                  <w:szCs w:val="28"/>
                </w:rPr>
                <w:t>Lighting $</w:t>
              </w:r>
              <w:r w:rsidR="00085D53">
                <w:rPr>
                  <w:b/>
                  <w:sz w:val="28"/>
                  <w:szCs w:val="28"/>
                </w:rPr>
                <w:t>80</w:t>
              </w:r>
            </w:sdtContent>
          </w:sdt>
        </w:p>
        <w:p w14:paraId="2950E180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EE7AC3E" w14:textId="233525D5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BFFD1AEE7503487AADCFD2DCC64A53C4"/>
              </w:placeholder>
            </w:sdtPr>
            <w:sdtEndPr/>
            <w:sdtContent>
              <w:r w:rsidR="004C48EC">
                <w:rPr>
                  <w:b/>
                  <w:sz w:val="28"/>
                  <w:szCs w:val="28"/>
                </w:rPr>
                <w:t>camera quick release plate $50</w:t>
              </w:r>
            </w:sdtContent>
          </w:sdt>
        </w:p>
        <w:p w14:paraId="38C7779A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74427CF" w14:textId="114DAD88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BFFD1AEE7503487AADCFD2DCC64A53C4"/>
              </w:placeholder>
            </w:sdtPr>
            <w:sdtEndPr/>
            <w:sdtContent>
              <w:r w:rsidR="00B96EED">
                <w:rPr>
                  <w:b/>
                  <w:sz w:val="28"/>
                  <w:szCs w:val="28"/>
                </w:rPr>
                <w:t>rode wireless go $</w:t>
              </w:r>
              <w:r w:rsidR="00BF1876">
                <w:rPr>
                  <w:b/>
                  <w:sz w:val="28"/>
                  <w:szCs w:val="28"/>
                </w:rPr>
                <w:t>200</w:t>
              </w:r>
            </w:sdtContent>
          </w:sdt>
        </w:p>
        <w:p w14:paraId="6CB81A5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DD8971C" w14:textId="3F771BB3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BFFD1AEE7503487AADCFD2DCC64A53C4"/>
              </w:placeholder>
            </w:sdtPr>
            <w:sdtEndPr/>
            <w:sdtContent>
              <w:r w:rsidR="005E0488">
                <w:rPr>
                  <w:b/>
                  <w:sz w:val="28"/>
                  <w:szCs w:val="28"/>
                </w:rPr>
                <w:t>22mm lens</w:t>
              </w:r>
              <w:r w:rsidR="006D1669">
                <w:rPr>
                  <w:b/>
                  <w:sz w:val="28"/>
                  <w:szCs w:val="28"/>
                </w:rPr>
                <w:t xml:space="preserve"> &amp; ND Filter</w:t>
              </w:r>
              <w:r w:rsidR="005E0488">
                <w:rPr>
                  <w:b/>
                  <w:sz w:val="28"/>
                  <w:szCs w:val="28"/>
                </w:rPr>
                <w:t xml:space="preserve"> </w:t>
              </w:r>
              <w:r w:rsidR="00710B75">
                <w:rPr>
                  <w:b/>
                  <w:sz w:val="28"/>
                  <w:szCs w:val="28"/>
                </w:rPr>
                <w:t>$</w:t>
              </w:r>
              <w:r w:rsidR="005C09A7">
                <w:rPr>
                  <w:b/>
                  <w:sz w:val="28"/>
                  <w:szCs w:val="28"/>
                </w:rPr>
                <w:t>250</w:t>
              </w:r>
              <w:bookmarkStart w:id="0" w:name="_GoBack"/>
              <w:bookmarkEnd w:id="0"/>
            </w:sdtContent>
          </w:sdt>
        </w:p>
        <w:p w14:paraId="2929FCE4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AD78A13" w14:textId="77777777" w:rsidR="00B23405" w:rsidRPr="00B23405" w:rsidRDefault="005C09A7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CD"/>
    <w:rsid w:val="00085D53"/>
    <w:rsid w:val="000D09B4"/>
    <w:rsid w:val="0018387C"/>
    <w:rsid w:val="002345B5"/>
    <w:rsid w:val="00294050"/>
    <w:rsid w:val="002C60F4"/>
    <w:rsid w:val="002E42DE"/>
    <w:rsid w:val="004815F5"/>
    <w:rsid w:val="004C48EC"/>
    <w:rsid w:val="005C09A7"/>
    <w:rsid w:val="005E0488"/>
    <w:rsid w:val="006D1669"/>
    <w:rsid w:val="00710B75"/>
    <w:rsid w:val="00785E28"/>
    <w:rsid w:val="008D1772"/>
    <w:rsid w:val="00A80E70"/>
    <w:rsid w:val="00B23405"/>
    <w:rsid w:val="00B8345C"/>
    <w:rsid w:val="00B96EED"/>
    <w:rsid w:val="00BF1876"/>
    <w:rsid w:val="00BF1F6E"/>
    <w:rsid w:val="00BF29C6"/>
    <w:rsid w:val="00C8203F"/>
    <w:rsid w:val="00DA235E"/>
    <w:rsid w:val="00DE36E0"/>
    <w:rsid w:val="00E96C65"/>
    <w:rsid w:val="00F0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05F33"/>
  <w14:defaultImageDpi w14:val="300"/>
  <w15:docId w15:val="{A539E0D1-2315-45CC-A7AE-22EFFAF0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728">
              <w:marLeft w:val="-18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.%20Whitfield\AppData\Local\Packages\microsoft.windowscommunicationsapps_8wekyb3d8bbwe\LocalState\Files\S0\4\Attachments\ACA%20WishList%5b6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FD1AEE7503487AADCFD2DCC64A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F19F-AA2A-41B7-B10B-5E941C4EB16E}"/>
      </w:docPartPr>
      <w:docPartBody>
        <w:p w:rsidR="00AB7608" w:rsidRDefault="006C0BBD">
          <w:pPr>
            <w:pStyle w:val="BFFD1AEE7503487AADCFD2DCC64A53C4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5A"/>
    <w:rsid w:val="001059AE"/>
    <w:rsid w:val="002A0C5A"/>
    <w:rsid w:val="006C0BBD"/>
    <w:rsid w:val="00A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C5A"/>
    <w:rPr>
      <w:color w:val="808080"/>
    </w:rPr>
  </w:style>
  <w:style w:type="paragraph" w:customStyle="1" w:styleId="BFFD1AEE7503487AADCFD2DCC64A53C4">
    <w:name w:val="BFFD1AEE7503487AADCFD2DCC64A53C4"/>
  </w:style>
  <w:style w:type="paragraph" w:customStyle="1" w:styleId="7D718C14B12C454FBCE6BDF7FCE1F5D0">
    <w:name w:val="7D718C14B12C454FBCE6BDF7FCE1F5D0"/>
    <w:rsid w:val="002A0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8137CE357243B1A6B5E51468F6B0" ma:contentTypeVersion="32" ma:contentTypeDescription="Create a new document." ma:contentTypeScope="" ma:versionID="849932b3e802eea41db2249a8d7c4050">
  <xsd:schema xmlns:xsd="http://www.w3.org/2001/XMLSchema" xmlns:xs="http://www.w3.org/2001/XMLSchema" xmlns:p="http://schemas.microsoft.com/office/2006/metadata/properties" xmlns:ns3="b1b9f662-28b3-47e5-b567-1fc680486f12" xmlns:ns4="0678429b-a283-4ec0-8d74-860ea79759db" targetNamespace="http://schemas.microsoft.com/office/2006/metadata/properties" ma:root="true" ma:fieldsID="0181a0659c414576fe68d40a00d5cb4c" ns3:_="" ns4:_="">
    <xsd:import namespace="b1b9f662-28b3-47e5-b567-1fc680486f12"/>
    <xsd:import namespace="0678429b-a283-4ec0-8d74-860ea7975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9f662-28b3-47e5-b567-1fc680486f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429b-a283-4ec0-8d74-860ea7975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0678429b-a283-4ec0-8d74-860ea79759db" xsi:nil="true"/>
    <NotebookType xmlns="0678429b-a283-4ec0-8d74-860ea79759db" xsi:nil="true"/>
    <TeamsChannelId xmlns="0678429b-a283-4ec0-8d74-860ea79759db" xsi:nil="true"/>
    <Teachers xmlns="0678429b-a283-4ec0-8d74-860ea79759db">
      <UserInfo>
        <DisplayName/>
        <AccountId xsi:nil="true"/>
        <AccountType/>
      </UserInfo>
    </Teachers>
    <Students xmlns="0678429b-a283-4ec0-8d74-860ea79759db">
      <UserInfo>
        <DisplayName/>
        <AccountId xsi:nil="true"/>
        <AccountType/>
      </UserInfo>
    </Students>
    <Student_Groups xmlns="0678429b-a283-4ec0-8d74-860ea79759db">
      <UserInfo>
        <DisplayName/>
        <AccountId xsi:nil="true"/>
        <AccountType/>
      </UserInfo>
    </Student_Groups>
    <Distribution_Groups xmlns="0678429b-a283-4ec0-8d74-860ea79759db" xsi:nil="true"/>
    <Self_Registration_Enabled xmlns="0678429b-a283-4ec0-8d74-860ea79759db" xsi:nil="true"/>
    <AppVersion xmlns="0678429b-a283-4ec0-8d74-860ea79759db" xsi:nil="true"/>
    <Invited_Students xmlns="0678429b-a283-4ec0-8d74-860ea79759db" xsi:nil="true"/>
    <IsNotebookLocked xmlns="0678429b-a283-4ec0-8d74-860ea79759db" xsi:nil="true"/>
    <Math_Settings xmlns="0678429b-a283-4ec0-8d74-860ea79759db" xsi:nil="true"/>
    <FolderType xmlns="0678429b-a283-4ec0-8d74-860ea79759db" xsi:nil="true"/>
    <Templates xmlns="0678429b-a283-4ec0-8d74-860ea79759db" xsi:nil="true"/>
    <Has_Teacher_Only_SectionGroup xmlns="0678429b-a283-4ec0-8d74-860ea79759db" xsi:nil="true"/>
    <DefaultSectionNames xmlns="0678429b-a283-4ec0-8d74-860ea79759db" xsi:nil="true"/>
    <Is_Collaboration_Space_Locked xmlns="0678429b-a283-4ec0-8d74-860ea79759db" xsi:nil="true"/>
    <LMS_Mappings xmlns="0678429b-a283-4ec0-8d74-860ea79759db" xsi:nil="true"/>
    <Owner xmlns="0678429b-a283-4ec0-8d74-860ea79759db">
      <UserInfo>
        <DisplayName/>
        <AccountId xsi:nil="true"/>
        <AccountType/>
      </UserInfo>
    </Owner>
    <CultureName xmlns="0678429b-a283-4ec0-8d74-860ea79759db" xsi:nil="true"/>
  </documentManagement>
</p:properties>
</file>

<file path=customXml/itemProps1.xml><?xml version="1.0" encoding="utf-8"?>
<ds:datastoreItem xmlns:ds="http://schemas.openxmlformats.org/officeDocument/2006/customXml" ds:itemID="{631786C5-2089-4FC4-9EE9-D32B7894F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9f662-28b3-47e5-b567-1fc680486f12"/>
    <ds:schemaRef ds:uri="0678429b-a283-4ec0-8d74-860ea7975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C5397-D1EE-4FEC-A8C6-8B229303F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DB31B-EEF8-4EF7-B464-90C9FFF54079}">
  <ds:schemaRefs>
    <ds:schemaRef ds:uri="http://schemas.microsoft.com/office/2006/metadata/properties"/>
    <ds:schemaRef ds:uri="http://schemas.microsoft.com/office/infopath/2007/PartnerControls"/>
    <ds:schemaRef ds:uri="0678429b-a283-4ec0-8d74-860ea79759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C:\Users\Mr. Whitfield\AppData\Local\Packages\microsoft.windowscommunicationsapps_8wekyb3d8bbwe\LocalState\Files\S0\4\Attachments\ACA WishList[6].dotx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Whitfield</dc:creator>
  <cp:keywords/>
  <dc:description/>
  <cp:lastModifiedBy>James Henley</cp:lastModifiedBy>
  <cp:revision>20</cp:revision>
  <dcterms:created xsi:type="dcterms:W3CDTF">2019-10-31T20:41:00Z</dcterms:created>
  <dcterms:modified xsi:type="dcterms:W3CDTF">2019-11-01T15:17:00Z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0x010100B4998137CE357243B1A6B5E51468F6B0</vt:lpwstr>
  </property>
</Properties>
</file>