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-333758757"/>
        <w:lock w:val="contentLocked"/>
        <w:placeholder>
          <w:docPart w:val="C117D764AEE14C59AF9FFF8BAAC5E466"/>
        </w:placeholder>
        <w:group/>
      </w:sdtPr>
      <w:sdtEndPr>
        <w:rPr>
          <w:sz w:val="28"/>
          <w:szCs w:val="28"/>
        </w:rPr>
      </w:sdtEndPr>
      <w:sdtContent>
        <w:p w14:paraId="3EE5C5A0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</w:p>
        <w:p w14:paraId="0FDB57EE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6CC8FFE7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760E34D4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>dry erase markers</w:t>
              </w:r>
            </w:sdtContent>
          </w:sdt>
        </w:p>
        <w:p w14:paraId="1A0DA938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9219B18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 xml:space="preserve">magnetic timer </w:t>
              </w:r>
            </w:sdtContent>
          </w:sdt>
        </w:p>
        <w:p w14:paraId="3947A1B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C13B397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 xml:space="preserve">paper mate colored flair markers </w:t>
              </w:r>
            </w:sdtContent>
          </w:sdt>
        </w:p>
        <w:p w14:paraId="6ADD4D9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6F79538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 xml:space="preserve">red pens </w:t>
              </w:r>
            </w:sdtContent>
          </w:sdt>
        </w:p>
        <w:p w14:paraId="232451B3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35EF706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 xml:space="preserve">treasure box items </w:t>
              </w:r>
            </w:sdtContent>
          </w:sdt>
        </w:p>
        <w:p w14:paraId="2D37877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6546B0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 xml:space="preserve">post it notes </w:t>
              </w:r>
            </w:sdtContent>
          </w:sdt>
        </w:p>
        <w:p w14:paraId="2F9A7EA7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4F98C5B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 xml:space="preserve">cute pointer for board </w:t>
              </w:r>
            </w:sdtContent>
          </w:sdt>
        </w:p>
        <w:p w14:paraId="048A6809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CC5E71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>m&amp;m’s</w:t>
              </w:r>
            </w:sdtContent>
          </w:sdt>
        </w:p>
        <w:p w14:paraId="5F3FB55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A1DF10E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C117D764AEE14C59AF9FFF8BAAC5E466"/>
              </w:placeholder>
            </w:sdtPr>
            <w:sdtEndPr/>
            <w:sdtContent>
              <w:r w:rsidR="003F5F89">
                <w:rPr>
                  <w:b/>
                  <w:sz w:val="28"/>
                  <w:szCs w:val="28"/>
                </w:rPr>
                <w:t xml:space="preserve">command strips </w:t>
              </w:r>
            </w:sdtContent>
          </w:sdt>
        </w:p>
        <w:p w14:paraId="59B55D0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1DBDF50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C117D764AEE14C59AF9FFF8BAAC5E466"/>
              </w:placeholder>
              <w:showingPlcHdr/>
            </w:sdtPr>
            <w:sdtEndPr/>
            <w:sdtContent>
              <w:r w:rsidR="00DE36E0" w:rsidRPr="00C86751">
                <w:rPr>
                  <w:rStyle w:val="PlaceholderText"/>
                </w:rPr>
                <w:t>Click or tap here to enter text.</w:t>
              </w:r>
            </w:sdtContent>
          </w:sdt>
        </w:p>
        <w:p w14:paraId="1B6E35E9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E16E4BD" w14:textId="77777777" w:rsidR="00B23405" w:rsidRPr="00B23405" w:rsidRDefault="000F6C52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89"/>
    <w:rsid w:val="000F6C52"/>
    <w:rsid w:val="0018387C"/>
    <w:rsid w:val="003F5F89"/>
    <w:rsid w:val="007443CC"/>
    <w:rsid w:val="00B23405"/>
    <w:rsid w:val="00BF29C6"/>
    <w:rsid w:val="00C95B51"/>
    <w:rsid w:val="00D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B2E5C"/>
  <w14:defaultImageDpi w14:val="300"/>
  <w15:docId w15:val="{8826F8C8-8B94-4CA3-ABA7-6C04177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byHicks\AppData\Local\Packages\microsoft.windowscommunicationsapps_8wekyb3d8bbwe\LocalState\Files\S0\1379\Attachments\ACA%20WishList%5b2306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17D764AEE14C59AF9FFF8BAAC5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E1AA-C2B4-452E-A4CE-AF592243C94C}"/>
      </w:docPartPr>
      <w:docPartBody>
        <w:p w:rsidR="00BD59D6" w:rsidRDefault="00DE28C1">
          <w:pPr>
            <w:pStyle w:val="C117D764AEE14C59AF9FFF8BAAC5E466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D6"/>
    <w:rsid w:val="00A8510B"/>
    <w:rsid w:val="00BD59D6"/>
    <w:rsid w:val="00D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17D764AEE14C59AF9FFF8BAAC5E466">
    <w:name w:val="C117D764AEE14C59AF9FFF8BAAC5E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4D918606A114C94F7561AEBF8A05C" ma:contentTypeVersion="10" ma:contentTypeDescription="Create a new document." ma:contentTypeScope="" ma:versionID="ba870aa89aaaeb02a37b0f5adacce9cd">
  <xsd:schema xmlns:xsd="http://www.w3.org/2001/XMLSchema" xmlns:xs="http://www.w3.org/2001/XMLSchema" xmlns:p="http://schemas.microsoft.com/office/2006/metadata/properties" xmlns:ns3="2a2e2548-4f30-46c0-a947-3b9c782d9136" xmlns:ns4="512aaf7e-8d36-43d8-8d1b-2c78ba9bd5e6" targetNamespace="http://schemas.microsoft.com/office/2006/metadata/properties" ma:root="true" ma:fieldsID="818b0458dd64749ff66666d647256100" ns3:_="" ns4:_="">
    <xsd:import namespace="2a2e2548-4f30-46c0-a947-3b9c782d9136"/>
    <xsd:import namespace="512aaf7e-8d36-43d8-8d1b-2c78ba9bd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e2548-4f30-46c0-a947-3b9c782d9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aaf7e-8d36-43d8-8d1b-2c78ba9bd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78D11-0290-42E2-AD52-D343A1E7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e2548-4f30-46c0-a947-3b9c782d9136"/>
    <ds:schemaRef ds:uri="512aaf7e-8d36-43d8-8d1b-2c78ba9bd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6AF38-D495-4CA6-843B-71790BDC3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19908-A298-4397-8292-E60BD5F87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 WishList[2306].dotx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Hicks</dc:creator>
  <cp:keywords/>
  <dc:description/>
  <cp:lastModifiedBy>ACA Administrator</cp:lastModifiedBy>
  <cp:revision>2</cp:revision>
  <dcterms:created xsi:type="dcterms:W3CDTF">2019-10-23T13:25:00Z</dcterms:created>
  <dcterms:modified xsi:type="dcterms:W3CDTF">2019-10-23T13:25:00Z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0x01010012D4D918606A114C94F7561AEBF8A05C</vt:lpwstr>
  </property>
</Properties>
</file>