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  <w:sz w:val="32"/>
          <w:szCs w:val="32"/>
        </w:rPr>
        <w:id w:val="-333758757"/>
        <w:lock w:val="contentLocked"/>
        <w:placeholder>
          <w:docPart w:val="DefaultPlaceholder_-1854013440"/>
        </w:placeholder>
        <w:group/>
      </w:sdtPr>
      <w:sdtEndPr>
        <w:rPr>
          <w:sz w:val="28"/>
          <w:szCs w:val="28"/>
        </w:rPr>
      </w:sdtEndPr>
      <w:sdtContent>
        <w:p w14:paraId="59D9E144" w14:textId="4FF7F211" w:rsidR="0018387C" w:rsidRDefault="00B23405" w:rsidP="00B23405">
          <w:pPr>
            <w:jc w:val="center"/>
            <w:rPr>
              <w:b/>
              <w:sz w:val="32"/>
              <w:szCs w:val="32"/>
            </w:rPr>
          </w:pPr>
          <w:r w:rsidRPr="00B23405">
            <w:rPr>
              <w:b/>
              <w:sz w:val="32"/>
              <w:szCs w:val="32"/>
            </w:rPr>
            <w:t>ACA Teacher/Staff Wish List</w:t>
          </w:r>
        </w:p>
        <w:p w14:paraId="16A3D508" w14:textId="77777777" w:rsidR="00B23405" w:rsidRPr="00B23405" w:rsidRDefault="00B23405" w:rsidP="00B23405">
          <w:pPr>
            <w:jc w:val="center"/>
            <w:rPr>
              <w:b/>
              <w:sz w:val="32"/>
              <w:szCs w:val="32"/>
            </w:rPr>
          </w:pPr>
        </w:p>
        <w:p w14:paraId="263059E4" w14:textId="77777777" w:rsidR="00B23405" w:rsidRDefault="00B23405" w:rsidP="00B23405">
          <w:pPr>
            <w:jc w:val="center"/>
            <w:rPr>
              <w:b/>
              <w:sz w:val="28"/>
              <w:szCs w:val="28"/>
            </w:rPr>
          </w:pPr>
        </w:p>
        <w:p w14:paraId="27F54C55" w14:textId="2EB0959A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120281533"/>
              <w:placeholder>
                <w:docPart w:val="DefaultPlaceholder_-1854013440"/>
              </w:placeholder>
            </w:sdtPr>
            <w:sdtEndPr/>
            <w:sdtContent>
              <w:r w:rsidR="00C03F9D">
                <w:rPr>
                  <w:b/>
                  <w:sz w:val="28"/>
                  <w:szCs w:val="28"/>
                </w:rPr>
                <w:t xml:space="preserve">All my items will come from Blick.com.  We have a rep you can email to get an even better priced quote than what I am listing from the website that you’ll see below.  Her name is Natalie Ingle, email her at </w:t>
              </w:r>
              <w:hyperlink r:id="rId4" w:history="1">
                <w:r w:rsidR="00C03F9D" w:rsidRPr="00CA4037">
                  <w:rPr>
                    <w:rStyle w:val="Hyperlink"/>
                    <w:b/>
                    <w:sz w:val="28"/>
                    <w:szCs w:val="28"/>
                  </w:rPr>
                  <w:t>RegionCquote@dickblick.com</w:t>
                </w:r>
              </w:hyperlink>
              <w:r w:rsidR="00C03F9D">
                <w:rPr>
                  <w:b/>
                  <w:sz w:val="28"/>
                  <w:szCs w:val="28"/>
                </w:rPr>
                <w:t xml:space="preserve"> or I can if that works better.</w:t>
              </w:r>
            </w:sdtContent>
          </w:sdt>
        </w:p>
        <w:p w14:paraId="087E1DD1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694A9298" w14:textId="7CC047E4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000382491"/>
              <w:placeholder>
                <w:docPart w:val="DefaultPlaceholder_-1854013440"/>
              </w:placeholder>
            </w:sdtPr>
            <w:sdtEndPr/>
            <w:sdtContent>
              <w:r w:rsidR="00C03F9D">
                <w:rPr>
                  <w:b/>
                  <w:sz w:val="28"/>
                  <w:szCs w:val="28"/>
                </w:rPr>
                <w:t xml:space="preserve">(100 sheets) </w:t>
              </w:r>
              <w:r w:rsidR="00C03F9D" w:rsidRPr="006A7321">
                <w:rPr>
                  <w:rFonts w:eastAsia="Times New Roman"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10008-1028 </w:t>
              </w:r>
              <w:r w:rsidR="00C03F9D" w:rsidRPr="00C03F9D">
                <w:rPr>
                  <w:rFonts w:eastAsia="Times New Roman"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>Sheet</w:t>
              </w:r>
              <w:r w:rsidR="00C03F9D" w:rsidRPr="006A7321">
                <w:rPr>
                  <w:rFonts w:eastAsia="Times New Roman"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r w:rsidR="00C03F9D" w:rsidRPr="00C03F9D">
                <w:rPr>
                  <w:rFonts w:eastAsia="Times New Roman"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>15" × 22"</w:t>
              </w:r>
              <w:r w:rsidR="00C03F9D" w:rsidRPr="006A7321">
                <w:rPr>
                  <w:rFonts w:eastAsia="Times New Roman"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r w:rsidR="00C03F9D" w:rsidRPr="00C03F9D">
                <w:rPr>
                  <w:rFonts w:eastAsia="Times New Roman"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>140 lb</w:t>
              </w:r>
              <w:r w:rsidR="005F1AD9" w:rsidRPr="006A7321">
                <w:rPr>
                  <w:rFonts w:eastAsia="Times New Roman"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>. $0</w:t>
              </w:r>
              <w:r w:rsidR="00C03F9D" w:rsidRPr="006A7321">
                <w:rPr>
                  <w:rFonts w:eastAsia="Times New Roman"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>.55 cents ea.</w:t>
              </w:r>
              <w:r w:rsidR="00C03F9D">
                <w:rPr>
                  <w:rFonts w:ascii="inherit" w:eastAsia="Times New Roman" w:hAnsi="inherit" w:cs="Arial"/>
                  <w:color w:val="2E2E2E"/>
                  <w:sz w:val="18"/>
                  <w:szCs w:val="18"/>
                  <w:bdr w:val="none" w:sz="0" w:space="0" w:color="auto" w:frame="1"/>
                </w:rPr>
                <w:t xml:space="preserve"> </w:t>
              </w:r>
            </w:sdtContent>
          </w:sdt>
        </w:p>
        <w:p w14:paraId="6CE6CFD8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6DC0909F" w14:textId="71540DD0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3.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056540680"/>
              <w:placeholder>
                <w:docPart w:val="DefaultPlaceholder_-1854013440"/>
              </w:placeholder>
            </w:sdtPr>
            <w:sdtEndPr/>
            <w:sdtContent>
              <w:r w:rsidR="00C03F9D">
                <w:rPr>
                  <w:b/>
                  <w:sz w:val="28"/>
                  <w:szCs w:val="28"/>
                </w:rPr>
                <w:t>(6</w:t>
              </w:r>
              <w:r w:rsidR="00804B22">
                <w:rPr>
                  <w:b/>
                  <w:sz w:val="28"/>
                  <w:szCs w:val="28"/>
                </w:rPr>
                <w:t xml:space="preserve"> of the set of 6 paint tubes) </w:t>
              </w:r>
              <w:hyperlink r:id="rId5" w:tooltip="click to view details for this item only ..." w:history="1">
                <w:r w:rsidR="00804B22" w:rsidRPr="006A7321">
                  <w:rPr>
                    <w:rStyle w:val="Hyperlink"/>
                    <w:rFonts w:cs="Arial"/>
                    <w:b/>
                    <w:bCs/>
                    <w:color w:val="207498"/>
                    <w:sz w:val="28"/>
                    <w:szCs w:val="28"/>
                    <w:bdr w:val="none" w:sz="0" w:space="0" w:color="auto" w:frame="1"/>
                  </w:rPr>
                  <w:t>01637-0069</w:t>
                </w:r>
              </w:hyperlink>
              <w:r w:rsidR="00804B22" w:rsidRPr="006A7321">
                <w:rPr>
                  <w:rStyle w:val="itemskulink"/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r w:rsidR="00804B22" w:rsidRPr="006A7321">
                <w:rPr>
                  <w:rStyle w:val="skuelement"/>
                  <w:rFonts w:cs="Arial"/>
                  <w:b/>
                  <w:bCs/>
                  <w:color w:val="000000"/>
                  <w:sz w:val="28"/>
                  <w:szCs w:val="28"/>
                  <w:bdr w:val="none" w:sz="0" w:space="0" w:color="auto" w:frame="1"/>
                </w:rPr>
                <w:t xml:space="preserve">Set of 6 Tubes </w:t>
              </w:r>
              <w:r w:rsidR="00804B22" w:rsidRPr="006A7321">
                <w:rPr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4 oz (120 ml) </w:t>
              </w:r>
              <w:r w:rsidR="005F1AD9" w:rsidRPr="006A7321">
                <w:rPr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>$</w:t>
              </w:r>
              <w:r w:rsidR="00804B22" w:rsidRPr="006A7321">
                <w:rPr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>18.99 ea.</w:t>
              </w:r>
              <w:r w:rsidR="00804B22">
                <w:rPr>
                  <w:rFonts w:ascii="inherit" w:hAnsi="inherit" w:cs="Arial" w:hint="eastAsia"/>
                  <w:color w:val="2E2E2E"/>
                  <w:sz w:val="18"/>
                  <w:szCs w:val="18"/>
                  <w:bdr w:val="none" w:sz="0" w:space="0" w:color="auto" w:frame="1"/>
                </w:rPr>
                <w:t xml:space="preserve"> </w:t>
              </w:r>
            </w:sdtContent>
          </w:sdt>
        </w:p>
        <w:p w14:paraId="0F79070C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310FFE66" w14:textId="72DBC5F4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4.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38639829"/>
              <w:placeholder>
                <w:docPart w:val="DefaultPlaceholder_-1854013440"/>
              </w:placeholder>
            </w:sdtPr>
            <w:sdtEndPr/>
            <w:sdtContent>
              <w:r w:rsidR="00804B22">
                <w:rPr>
                  <w:b/>
                  <w:sz w:val="28"/>
                  <w:szCs w:val="28"/>
                </w:rPr>
                <w:t xml:space="preserve">(20 Canvas Pads, 10 sheets per pad) </w:t>
              </w:r>
              <w:hyperlink r:id="rId6" w:tooltip="click to view details for this item only ..." w:history="1">
                <w:r w:rsidR="00804B22" w:rsidRPr="006A7321">
                  <w:rPr>
                    <w:rStyle w:val="Hyperlink"/>
                    <w:rFonts w:cs="Arial"/>
                    <w:b/>
                    <w:bCs/>
                    <w:color w:val="207498"/>
                    <w:sz w:val="28"/>
                    <w:szCs w:val="28"/>
                    <w:bdr w:val="none" w:sz="0" w:space="0" w:color="auto" w:frame="1"/>
                  </w:rPr>
                  <w:t>09800-1006</w:t>
                </w:r>
              </w:hyperlink>
              <w:r w:rsidR="00804B22" w:rsidRPr="006A7321">
                <w:rPr>
                  <w:rStyle w:val="itemskulink"/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r w:rsidR="00804B22" w:rsidRPr="006A7321">
                <w:rPr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>Acrylic Pad 6" × 6" 246 lb (400 gsm)  $3.47</w:t>
              </w:r>
            </w:sdtContent>
          </w:sdt>
        </w:p>
        <w:p w14:paraId="4D9F5AE2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756E630B" w14:textId="0AD566B3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5.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381087150"/>
              <w:placeholder>
                <w:docPart w:val="DefaultPlaceholder_-1854013440"/>
              </w:placeholder>
            </w:sdtPr>
            <w:sdtEndPr/>
            <w:sdtContent>
              <w:r w:rsidR="0097409B">
                <w:rPr>
                  <w:b/>
                  <w:sz w:val="28"/>
                  <w:szCs w:val="28"/>
                </w:rPr>
                <w:t xml:space="preserve">Brushes </w:t>
              </w:r>
              <w:r w:rsidR="005F1AD9">
                <w:rPr>
                  <w:b/>
                  <w:sz w:val="28"/>
                  <w:szCs w:val="28"/>
                </w:rPr>
                <w:t>–</w:t>
              </w:r>
              <w:r w:rsidR="0097409B">
                <w:rPr>
                  <w:b/>
                  <w:sz w:val="28"/>
                  <w:szCs w:val="28"/>
                </w:rPr>
                <w:t xml:space="preserve"> </w:t>
              </w:r>
              <w:r w:rsidR="005F1AD9">
                <w:rPr>
                  <w:b/>
                  <w:sz w:val="28"/>
                  <w:szCs w:val="28"/>
                </w:rPr>
                <w:t xml:space="preserve">(2) </w:t>
              </w:r>
              <w:hyperlink r:id="rId7" w:tooltip="click to view details for this item only ..." w:history="1">
                <w:r w:rsidR="005F1AD9" w:rsidRPr="006A7321">
                  <w:rPr>
                    <w:rStyle w:val="Hyperlink"/>
                    <w:rFonts w:cs="Arial"/>
                    <w:b/>
                    <w:bCs/>
                    <w:color w:val="207498"/>
                    <w:sz w:val="28"/>
                    <w:szCs w:val="28"/>
                    <w:bdr w:val="none" w:sz="0" w:space="0" w:color="auto" w:frame="1"/>
                  </w:rPr>
                  <w:t>09128-1001</w:t>
                </w:r>
              </w:hyperlink>
              <w:r w:rsidR="005F1AD9" w:rsidRPr="006A7321">
                <w:rPr>
                  <w:rStyle w:val="itemskulink"/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r w:rsidR="005F1AD9" w:rsidRPr="006A7321">
                <w:rPr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Bright, Size 1 Long Handle 4.0 mm 8.3 mm $2.33 ea., (2) </w:t>
              </w:r>
              <w:hyperlink r:id="rId8" w:tooltip="click to view details for this item only ..." w:history="1">
                <w:r w:rsidR="005F1AD9" w:rsidRPr="006A7321">
                  <w:rPr>
                    <w:rStyle w:val="Hyperlink"/>
                    <w:rFonts w:cs="Arial"/>
                    <w:b/>
                    <w:bCs/>
                    <w:color w:val="207498"/>
                    <w:sz w:val="28"/>
                    <w:szCs w:val="28"/>
                    <w:bdr w:val="none" w:sz="0" w:space="0" w:color="auto" w:frame="1"/>
                  </w:rPr>
                  <w:t>09128-1003</w:t>
                </w:r>
              </w:hyperlink>
              <w:r w:rsidR="005F1AD9" w:rsidRPr="006A7321">
                <w:rPr>
                  <w:rStyle w:val="itemskulink"/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r w:rsidR="005F1AD9" w:rsidRPr="006A7321">
                <w:rPr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Bright, Size 3 Long Handle 7.1 mm 11 mm $2.33 ea., (2) </w:t>
              </w:r>
              <w:hyperlink r:id="rId9" w:tooltip="click to view details for this item only ..." w:history="1">
                <w:r w:rsidR="005F1AD9" w:rsidRPr="006A7321">
                  <w:rPr>
                    <w:rStyle w:val="Hyperlink"/>
                    <w:rFonts w:cs="Arial"/>
                    <w:b/>
                    <w:bCs/>
                    <w:color w:val="207498"/>
                    <w:sz w:val="28"/>
                    <w:szCs w:val="28"/>
                    <w:bdr w:val="none" w:sz="0" w:space="0" w:color="auto" w:frame="1"/>
                  </w:rPr>
                  <w:t>09128-1006</w:t>
                </w:r>
              </w:hyperlink>
              <w:r w:rsidR="005F1AD9" w:rsidRPr="006A7321">
                <w:rPr>
                  <w:rStyle w:val="itemskulink"/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r w:rsidR="005F1AD9" w:rsidRPr="006A7321">
                <w:rPr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Bright, Size 6 Long Handle 12 mm 16 mm $3.89 ea., (1) </w:t>
              </w:r>
              <w:hyperlink r:id="rId10" w:tooltip="click to view details for this item only ..." w:history="1">
                <w:r w:rsidR="005F1AD9" w:rsidRPr="006A7321">
                  <w:rPr>
                    <w:rStyle w:val="Hyperlink"/>
                    <w:rFonts w:cs="Arial"/>
                    <w:b/>
                    <w:bCs/>
                    <w:color w:val="207498"/>
                    <w:sz w:val="28"/>
                    <w:szCs w:val="28"/>
                    <w:bdr w:val="none" w:sz="0" w:space="0" w:color="auto" w:frame="1"/>
                  </w:rPr>
                  <w:t>09128-1012</w:t>
                </w:r>
              </w:hyperlink>
              <w:r w:rsidR="005F1AD9" w:rsidRPr="006A7321">
                <w:rPr>
                  <w:rStyle w:val="itemskulink"/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r w:rsidR="005F1AD9" w:rsidRPr="006A7321">
                <w:rPr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Bright, Size 12 Long Handle 17 mm 23 mm $5.84 ea., (3) </w:t>
              </w:r>
              <w:hyperlink r:id="rId11" w:tooltip="click to view details for this item only ..." w:history="1">
                <w:r w:rsidR="005F1AD9" w:rsidRPr="006A7321">
                  <w:rPr>
                    <w:rStyle w:val="Hyperlink"/>
                    <w:rFonts w:cs="Arial"/>
                    <w:b/>
                    <w:bCs/>
                    <w:color w:val="207498"/>
                    <w:sz w:val="28"/>
                    <w:szCs w:val="28"/>
                    <w:bdr w:val="none" w:sz="0" w:space="0" w:color="auto" w:frame="1"/>
                  </w:rPr>
                  <w:t>09127-1006</w:t>
                </w:r>
              </w:hyperlink>
              <w:r w:rsidR="005F1AD9" w:rsidRPr="006A7321">
                <w:rPr>
                  <w:rStyle w:val="itemskulink"/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r w:rsidR="005F1AD9" w:rsidRPr="006A7321">
                <w:rPr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Fan, Size 6 Long Handle 41 mm 29 mm $3.89 ea., (2) </w:t>
              </w:r>
              <w:hyperlink r:id="rId12" w:tooltip="click to view details for this item only ..." w:history="1">
                <w:r w:rsidR="005F1AD9" w:rsidRPr="006A7321">
                  <w:rPr>
                    <w:rStyle w:val="Hyperlink"/>
                    <w:rFonts w:cs="Arial"/>
                    <w:b/>
                    <w:bCs/>
                    <w:color w:val="207498"/>
                    <w:sz w:val="28"/>
                    <w:szCs w:val="28"/>
                    <w:bdr w:val="none" w:sz="0" w:space="0" w:color="auto" w:frame="1"/>
                  </w:rPr>
                  <w:t>09126-1003</w:t>
                </w:r>
              </w:hyperlink>
              <w:r w:rsidR="005F1AD9" w:rsidRPr="006A7321">
                <w:rPr>
                  <w:rStyle w:val="itemskulink"/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r w:rsidR="005F1AD9" w:rsidRPr="006A7321">
                <w:rPr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Filbert, Size 3 Long Handle 7.5 mm 15 mm. $2.33 ea., (2) </w:t>
              </w:r>
              <w:hyperlink r:id="rId13" w:tooltip="click to view details for this item only ..." w:history="1">
                <w:r w:rsidR="005F1AD9" w:rsidRPr="006A7321">
                  <w:rPr>
                    <w:rStyle w:val="Hyperlink"/>
                    <w:rFonts w:cs="Arial"/>
                    <w:b/>
                    <w:bCs/>
                    <w:color w:val="207498"/>
                    <w:sz w:val="28"/>
                    <w:szCs w:val="28"/>
                    <w:bdr w:val="none" w:sz="0" w:space="0" w:color="auto" w:frame="1"/>
                  </w:rPr>
                  <w:t>09126-1006</w:t>
                </w:r>
              </w:hyperlink>
              <w:r w:rsidR="005F1AD9" w:rsidRPr="006A7321">
                <w:rPr>
                  <w:rStyle w:val="itemskulink"/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r w:rsidR="005F1AD9" w:rsidRPr="006A7321">
                <w:rPr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Filbert, Size 6 Long Handle 12 mm 23 mm $3.89ea., (2) </w:t>
              </w:r>
              <w:hyperlink r:id="rId14" w:tooltip="click to view details for this item only ..." w:history="1">
                <w:r w:rsidR="005F1AD9" w:rsidRPr="006A7321">
                  <w:rPr>
                    <w:rStyle w:val="Hyperlink"/>
                    <w:rFonts w:cs="Arial"/>
                    <w:b/>
                    <w:bCs/>
                    <w:color w:val="207498"/>
                    <w:sz w:val="28"/>
                    <w:szCs w:val="28"/>
                    <w:bdr w:val="none" w:sz="0" w:space="0" w:color="auto" w:frame="1"/>
                  </w:rPr>
                  <w:t>09126-1010</w:t>
                </w:r>
              </w:hyperlink>
              <w:r w:rsidR="005F1AD9" w:rsidRPr="006A7321">
                <w:rPr>
                  <w:rStyle w:val="itemskulink"/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r w:rsidR="005F1AD9" w:rsidRPr="006A7321">
                <w:rPr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Filbert, Size 10 Long Handle 14 mm 26 mm $5.84 ea., (3) </w:t>
              </w:r>
              <w:hyperlink r:id="rId15" w:tooltip="click to view details for this item only ..." w:history="1">
                <w:r w:rsidR="005F1AD9" w:rsidRPr="006A7321">
                  <w:rPr>
                    <w:rStyle w:val="Hyperlink"/>
                    <w:rFonts w:cs="Arial"/>
                    <w:b/>
                    <w:bCs/>
                    <w:color w:val="207498"/>
                    <w:sz w:val="28"/>
                    <w:szCs w:val="28"/>
                    <w:bdr w:val="none" w:sz="0" w:space="0" w:color="auto" w:frame="1"/>
                  </w:rPr>
                  <w:t>09124-1001</w:t>
                </w:r>
              </w:hyperlink>
              <w:r w:rsidR="005F1AD9" w:rsidRPr="006A7321">
                <w:rPr>
                  <w:rStyle w:val="itemskulink"/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r w:rsidR="005F1AD9" w:rsidRPr="006A7321">
                <w:rPr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Round, Size 1 Long Handle 2.0 mm 12 mm $2.33 ea., (3) </w:t>
              </w:r>
              <w:hyperlink r:id="rId16" w:tooltip="click to view details for this item only ..." w:history="1">
                <w:r w:rsidR="005F1AD9" w:rsidRPr="006A7321">
                  <w:rPr>
                    <w:rStyle w:val="Hyperlink"/>
                    <w:rFonts w:cs="Arial"/>
                    <w:b/>
                    <w:bCs/>
                    <w:color w:val="207498"/>
                    <w:sz w:val="28"/>
                    <w:szCs w:val="28"/>
                    <w:bdr w:val="none" w:sz="0" w:space="0" w:color="auto" w:frame="1"/>
                  </w:rPr>
                  <w:t>09124-1003</w:t>
                </w:r>
              </w:hyperlink>
              <w:r w:rsidR="005F1AD9" w:rsidRPr="006A7321">
                <w:rPr>
                  <w:rStyle w:val="itemskulink"/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r w:rsidR="005F1AD9" w:rsidRPr="006A7321">
                <w:rPr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Round, Size 3 Long Handle 4.0 mm 15 mm $2.33 ea., (2) </w:t>
              </w:r>
              <w:hyperlink r:id="rId17" w:tooltip="click to view details for this item only ..." w:history="1">
                <w:r w:rsidR="005F1AD9" w:rsidRPr="006A7321">
                  <w:rPr>
                    <w:rStyle w:val="Hyperlink"/>
                    <w:rFonts w:cs="Arial"/>
                    <w:b/>
                    <w:bCs/>
                    <w:color w:val="207498"/>
                    <w:sz w:val="28"/>
                    <w:szCs w:val="28"/>
                    <w:bdr w:val="none" w:sz="0" w:space="0" w:color="auto" w:frame="1"/>
                  </w:rPr>
                  <w:t>09125-1003</w:t>
                </w:r>
              </w:hyperlink>
              <w:r w:rsidR="005F1AD9" w:rsidRPr="006A7321">
                <w:rPr>
                  <w:rStyle w:val="itemskulink"/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r w:rsidR="005F1AD9" w:rsidRPr="006A7321">
                <w:rPr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Flat, Size 3 Long Handle 7.1 mm 15 mm $2.33, </w:t>
              </w:r>
              <w:r w:rsidR="000A06E9" w:rsidRPr="006A7321">
                <w:rPr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(2) </w:t>
              </w:r>
              <w:hyperlink r:id="rId18" w:tooltip="click to view details for this item only ..." w:history="1">
                <w:r w:rsidR="000A06E9" w:rsidRPr="006A7321">
                  <w:rPr>
                    <w:rStyle w:val="Hyperlink"/>
                    <w:rFonts w:cs="Arial"/>
                    <w:b/>
                    <w:bCs/>
                    <w:color w:val="207498"/>
                    <w:sz w:val="28"/>
                    <w:szCs w:val="28"/>
                    <w:bdr w:val="none" w:sz="0" w:space="0" w:color="auto" w:frame="1"/>
                  </w:rPr>
                  <w:t>09125-1010</w:t>
                </w:r>
              </w:hyperlink>
              <w:r w:rsidR="000A06E9" w:rsidRPr="006A7321">
                <w:rPr>
                  <w:rStyle w:val="itemskulink"/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r w:rsidR="000A06E9" w:rsidRPr="006A7321">
                <w:rPr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>Flat, Size 10 Long Handle 15 mm 28 mm $5.84</w:t>
              </w:r>
              <w:r w:rsidR="000A06E9">
                <w:rPr>
                  <w:rFonts w:ascii="inherit" w:hAnsi="inherit" w:cs="Arial" w:hint="eastAsia"/>
                  <w:color w:val="2E2E2E"/>
                  <w:sz w:val="18"/>
                  <w:szCs w:val="18"/>
                  <w:bdr w:val="none" w:sz="0" w:space="0" w:color="auto" w:frame="1"/>
                </w:rPr>
                <w:t xml:space="preserve"> </w:t>
              </w:r>
              <w:r w:rsidR="005F1AD9">
                <w:rPr>
                  <w:rFonts w:ascii="inherit" w:hAnsi="inherit" w:cs="Arial" w:hint="eastAsia"/>
                  <w:color w:val="2E2E2E"/>
                  <w:sz w:val="18"/>
                  <w:szCs w:val="18"/>
                  <w:bdr w:val="none" w:sz="0" w:space="0" w:color="auto" w:frame="1"/>
                </w:rPr>
                <w:t xml:space="preserve">       </w:t>
              </w:r>
            </w:sdtContent>
          </w:sdt>
        </w:p>
        <w:p w14:paraId="26DAA01F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2C3D9A4F" w14:textId="0C419B21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6.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3682653"/>
              <w:placeholder>
                <w:docPart w:val="DefaultPlaceholder_-1854013440"/>
              </w:placeholder>
            </w:sdtPr>
            <w:sdtEndPr/>
            <w:sdtContent>
              <w:r w:rsidR="00DD5DE2">
                <w:rPr>
                  <w:b/>
                  <w:sz w:val="28"/>
                  <w:szCs w:val="28"/>
                </w:rPr>
                <w:t xml:space="preserve">(40) </w:t>
              </w:r>
              <w:r w:rsidR="00DD5DE2" w:rsidRPr="006A7321">
                <w:rPr>
                  <w:rFonts w:eastAsia="Times New Roman"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40420-1046 </w:t>
              </w:r>
              <w:r w:rsidR="00DD5DE2" w:rsidRPr="00DD5DE2">
                <w:rPr>
                  <w:rFonts w:eastAsia="Times New Roman"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>Easy-To-Cut, Sheet</w:t>
              </w:r>
              <w:r w:rsidR="00DD5DE2" w:rsidRPr="006A7321">
                <w:rPr>
                  <w:rFonts w:eastAsia="Times New Roman"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r w:rsidR="00DD5DE2" w:rsidRPr="00DD5DE2">
                <w:rPr>
                  <w:rFonts w:eastAsia="Times New Roman"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>4" × 6"</w:t>
              </w:r>
              <w:r w:rsidR="00DD5DE2" w:rsidRPr="006A7321">
                <w:rPr>
                  <w:rFonts w:eastAsia="Times New Roman"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 $1.70 ea.</w:t>
              </w:r>
              <w:r w:rsidR="00DD5DE2">
                <w:rPr>
                  <w:rFonts w:ascii="inherit" w:eastAsia="Times New Roman" w:hAnsi="inherit" w:cs="Arial"/>
                  <w:color w:val="2E2E2E"/>
                  <w:sz w:val="18"/>
                  <w:szCs w:val="18"/>
                  <w:bdr w:val="none" w:sz="0" w:space="0" w:color="auto" w:frame="1"/>
                </w:rPr>
                <w:t xml:space="preserve"> </w:t>
              </w:r>
            </w:sdtContent>
          </w:sdt>
        </w:p>
        <w:p w14:paraId="52558265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35783149" w14:textId="24EC58C9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7.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26423220"/>
              <w:placeholder>
                <w:docPart w:val="DefaultPlaceholder_-1854013440"/>
              </w:placeholder>
            </w:sdtPr>
            <w:sdtEndPr/>
            <w:sdtContent>
              <w:r w:rsidR="009A76BE">
                <w:rPr>
                  <w:b/>
                  <w:sz w:val="28"/>
                  <w:szCs w:val="28"/>
                </w:rPr>
                <w:t>(</w:t>
              </w:r>
              <w:r w:rsidR="006A7321">
                <w:rPr>
                  <w:b/>
                  <w:sz w:val="28"/>
                  <w:szCs w:val="28"/>
                </w:rPr>
                <w:t>1)</w:t>
              </w:r>
              <w:r w:rsidR="009A76BE">
                <w:rPr>
                  <w:rFonts w:ascii="inherit" w:hAnsi="inherit" w:cs="Arial"/>
                  <w:color w:val="2E2E2E"/>
                  <w:sz w:val="18"/>
                  <w:szCs w:val="18"/>
                  <w:bdr w:val="none" w:sz="0" w:space="0" w:color="auto" w:frame="1"/>
                </w:rPr>
                <w:t xml:space="preserve"> </w:t>
              </w:r>
              <w:hyperlink r:id="rId19" w:tooltip="click to view details for this item only ..." w:history="1">
                <w:r w:rsidR="009A76BE" w:rsidRPr="006A7321">
                  <w:rPr>
                    <w:rStyle w:val="Hyperlink"/>
                    <w:rFonts w:cs="Arial"/>
                    <w:b/>
                    <w:bCs/>
                    <w:color w:val="207498"/>
                    <w:sz w:val="28"/>
                    <w:szCs w:val="28"/>
                    <w:bdr w:val="none" w:sz="0" w:space="0" w:color="auto" w:frame="1"/>
                  </w:rPr>
                  <w:t>40305-4004</w:t>
                </w:r>
              </w:hyperlink>
              <w:r w:rsidR="009A76BE" w:rsidRPr="006A7321">
                <w:rPr>
                  <w:rStyle w:val="itemskulink"/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r w:rsidR="009A76BE" w:rsidRPr="006A7321">
                <w:rPr>
                  <w:rStyle w:val="skuelement"/>
                  <w:rFonts w:cs="Arial"/>
                  <w:b/>
                  <w:bCs/>
                  <w:color w:val="000000"/>
                  <w:sz w:val="28"/>
                  <w:szCs w:val="28"/>
                  <w:bdr w:val="none" w:sz="0" w:space="0" w:color="auto" w:frame="1"/>
                </w:rPr>
                <w:t xml:space="preserve">Yellow </w:t>
              </w:r>
              <w:r w:rsidR="009A76BE" w:rsidRPr="006A7321">
                <w:rPr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2.5 oz $4.59, </w:t>
              </w:r>
              <w:r w:rsidR="00D647E3" w:rsidRPr="006A7321">
                <w:rPr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(1) </w:t>
              </w:r>
              <w:hyperlink r:id="rId20" w:tooltip="click to view details for this item only ..." w:history="1">
                <w:r w:rsidR="00D647E3" w:rsidRPr="006A7321">
                  <w:rPr>
                    <w:rStyle w:val="Hyperlink"/>
                    <w:rFonts w:cs="Arial"/>
                    <w:b/>
                    <w:bCs/>
                    <w:color w:val="207498"/>
                    <w:sz w:val="28"/>
                    <w:szCs w:val="28"/>
                    <w:bdr w:val="none" w:sz="0" w:space="0" w:color="auto" w:frame="1"/>
                  </w:rPr>
                  <w:t>40305-5114</w:t>
                </w:r>
              </w:hyperlink>
              <w:r w:rsidR="006A7321" w:rsidRPr="006A7321">
                <w:rPr>
                  <w:rStyle w:val="itemskulink"/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 Turquoise</w:t>
              </w:r>
              <w:r w:rsidR="00D647E3" w:rsidRPr="006A7321">
                <w:rPr>
                  <w:rStyle w:val="itemskulink"/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r w:rsidR="00D647E3" w:rsidRPr="006A7321">
                <w:rPr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2.5 oz. $4.59, </w:t>
              </w:r>
              <w:r w:rsidR="00D4583D" w:rsidRPr="006A7321">
                <w:rPr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(1) </w:t>
              </w:r>
              <w:hyperlink r:id="rId21" w:tooltip="click to view details for this item only ..." w:history="1">
                <w:r w:rsidR="00D4583D" w:rsidRPr="006A7321">
                  <w:rPr>
                    <w:rStyle w:val="Hyperlink"/>
                    <w:rFonts w:cs="Arial"/>
                    <w:b/>
                    <w:bCs/>
                    <w:color w:val="207498"/>
                    <w:sz w:val="28"/>
                    <w:szCs w:val="28"/>
                    <w:bdr w:val="none" w:sz="0" w:space="0" w:color="auto" w:frame="1"/>
                  </w:rPr>
                  <w:t>40305-3014</w:t>
                </w:r>
              </w:hyperlink>
              <w:r w:rsidR="00D4583D" w:rsidRPr="006A7321">
                <w:rPr>
                  <w:rStyle w:val="itemskulink"/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r w:rsidR="006A7321" w:rsidRPr="006A7321">
                <w:rPr>
                  <w:rStyle w:val="itemskulink"/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Light Red </w:t>
              </w:r>
              <w:r w:rsidR="00D4583D" w:rsidRPr="006A7321">
                <w:rPr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2.5 oz. $4.59, (1) </w:t>
              </w:r>
              <w:hyperlink r:id="rId22" w:tooltip="click to view details for this item only ..." w:history="1">
                <w:r w:rsidR="00D4583D" w:rsidRPr="006A7321">
                  <w:rPr>
                    <w:rStyle w:val="Hyperlink"/>
                    <w:rFonts w:cs="Arial"/>
                    <w:b/>
                    <w:bCs/>
                    <w:color w:val="207498"/>
                    <w:sz w:val="28"/>
                    <w:szCs w:val="28"/>
                    <w:bdr w:val="none" w:sz="0" w:space="0" w:color="auto" w:frame="1"/>
                  </w:rPr>
                  <w:t>40305-7004</w:t>
                </w:r>
              </w:hyperlink>
              <w:r w:rsidR="00D4583D" w:rsidRPr="006A7321">
                <w:rPr>
                  <w:rStyle w:val="itemskulink"/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r w:rsidR="006A7321" w:rsidRPr="006A7321">
                <w:rPr>
                  <w:rStyle w:val="itemskulink"/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Green </w:t>
              </w:r>
              <w:r w:rsidR="00D4583D" w:rsidRPr="006A7321">
                <w:rPr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>2.5 oz.</w:t>
              </w:r>
              <w:r w:rsidR="00D4583D" w:rsidRPr="006A7321">
                <w:rPr>
                  <w:rFonts w:cs="Arial"/>
                  <w:b/>
                  <w:bCs/>
                  <w:color w:val="666666"/>
                  <w:sz w:val="28"/>
                  <w:szCs w:val="28"/>
                  <w:bdr w:val="none" w:sz="0" w:space="0" w:color="auto" w:frame="1"/>
                </w:rPr>
                <w:t xml:space="preserve"> $4.59</w:t>
              </w:r>
              <w:r w:rsidR="006A7321" w:rsidRPr="006A7321">
                <w:rPr>
                  <w:rFonts w:cs="Arial"/>
                  <w:b/>
                  <w:bCs/>
                  <w:color w:val="666666"/>
                  <w:sz w:val="28"/>
                  <w:szCs w:val="28"/>
                  <w:bdr w:val="none" w:sz="0" w:space="0" w:color="auto" w:frame="1"/>
                </w:rPr>
                <w:t xml:space="preserve">, (1) </w:t>
              </w:r>
              <w:hyperlink r:id="rId23" w:tooltip="click to view details for this item only ..." w:history="1">
                <w:r w:rsidR="006A7321" w:rsidRPr="006A7321">
                  <w:rPr>
                    <w:rStyle w:val="Hyperlink"/>
                    <w:rFonts w:cs="Arial"/>
                    <w:b/>
                    <w:bCs/>
                    <w:color w:val="207498"/>
                    <w:sz w:val="28"/>
                    <w:szCs w:val="28"/>
                    <w:bdr w:val="none" w:sz="0" w:space="0" w:color="auto" w:frame="1"/>
                  </w:rPr>
                  <w:t>40305-3044</w:t>
                </w:r>
              </w:hyperlink>
              <w:r w:rsidR="006A7321" w:rsidRPr="006A7321">
                <w:rPr>
                  <w:rStyle w:val="itemskulink"/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 Magenta </w:t>
              </w:r>
              <w:r w:rsidR="006A7321" w:rsidRPr="006A7321">
                <w:rPr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>2.5 oz. $4.59, (1)</w:t>
              </w:r>
              <w:r w:rsidR="006A7321">
                <w:rPr>
                  <w:rFonts w:ascii="inherit" w:hAnsi="inherit" w:cs="Arial" w:hint="eastAsia"/>
                  <w:color w:val="2E2E2E"/>
                  <w:sz w:val="18"/>
                  <w:szCs w:val="18"/>
                  <w:bdr w:val="none" w:sz="0" w:space="0" w:color="auto" w:frame="1"/>
                </w:rPr>
                <w:t xml:space="preserve">  </w:t>
              </w:r>
            </w:sdtContent>
          </w:sdt>
        </w:p>
        <w:p w14:paraId="5F079A21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41B0D14F" w14:textId="7FFAC392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8.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1964029239"/>
              <w:placeholder>
                <w:docPart w:val="DefaultPlaceholder_-1854013440"/>
              </w:placeholder>
            </w:sdtPr>
            <w:sdtEndPr/>
            <w:sdtContent>
              <w:r w:rsidR="006A7321">
                <w:rPr>
                  <w:b/>
                  <w:sz w:val="28"/>
                  <w:szCs w:val="28"/>
                </w:rPr>
                <w:t xml:space="preserve">(2) </w:t>
              </w:r>
              <w:hyperlink r:id="rId24" w:tooltip="click to view details for this item only ..." w:history="1">
                <w:r w:rsidR="006A7321" w:rsidRPr="006A7321">
                  <w:rPr>
                    <w:rStyle w:val="Hyperlink"/>
                    <w:rFonts w:cs="Arial"/>
                    <w:b/>
                    <w:bCs/>
                    <w:color w:val="207498"/>
                    <w:sz w:val="28"/>
                    <w:szCs w:val="28"/>
                    <w:bdr w:val="none" w:sz="0" w:space="0" w:color="auto" w:frame="1"/>
                  </w:rPr>
                  <w:t>23887-1006</w:t>
                </w:r>
              </w:hyperlink>
              <w:r w:rsidR="006A7321" w:rsidRPr="006A7321">
                <w:rPr>
                  <w:rStyle w:val="itemskulink"/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r w:rsidR="006A7321" w:rsidRPr="006A7321">
                <w:rPr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>Glue-All 32 oz. $8.36</w:t>
              </w:r>
              <w:r w:rsidR="006A7321">
                <w:rPr>
                  <w:rFonts w:ascii="inherit" w:hAnsi="inherit" w:cs="Arial" w:hint="eastAsia"/>
                  <w:color w:val="2E2E2E"/>
                  <w:sz w:val="18"/>
                  <w:szCs w:val="18"/>
                  <w:bdr w:val="none" w:sz="0" w:space="0" w:color="auto" w:frame="1"/>
                </w:rPr>
                <w:t xml:space="preserve"> </w:t>
              </w:r>
            </w:sdtContent>
          </w:sdt>
        </w:p>
        <w:p w14:paraId="375A9E10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2A6EA7E7" w14:textId="7885A696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9.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22915993"/>
              <w:placeholder>
                <w:docPart w:val="DefaultPlaceholder_-1854013440"/>
              </w:placeholder>
            </w:sdtPr>
            <w:sdtEndPr/>
            <w:sdtContent>
              <w:r w:rsidR="00216AD7">
                <w:rPr>
                  <w:b/>
                  <w:sz w:val="28"/>
                  <w:szCs w:val="28"/>
                </w:rPr>
                <w:t>(1) Liquitex Gloss Gel Medium 16 oz. , $16.64</w:t>
              </w:r>
            </w:sdtContent>
          </w:sdt>
        </w:p>
        <w:p w14:paraId="722C0575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1DDA50B8" w14:textId="75ABD386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10.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1486241747"/>
              <w:placeholder>
                <w:docPart w:val="DefaultPlaceholder_-1854013440"/>
              </w:placeholder>
            </w:sdtPr>
            <w:sdtEndPr/>
            <w:sdtContent>
              <w:r w:rsidR="006A7321">
                <w:rPr>
                  <w:b/>
                  <w:sz w:val="28"/>
                  <w:szCs w:val="28"/>
                </w:rPr>
                <w:t xml:space="preserve">(1) </w:t>
              </w:r>
              <w:hyperlink r:id="rId25" w:tooltip="click to view details for this item only ..." w:history="1">
                <w:r w:rsidR="006A7321" w:rsidRPr="006A7321">
                  <w:rPr>
                    <w:rStyle w:val="Hyperlink"/>
                    <w:rFonts w:cs="Arial"/>
                    <w:b/>
                    <w:bCs/>
                    <w:color w:val="207498"/>
                    <w:sz w:val="28"/>
                    <w:szCs w:val="28"/>
                    <w:bdr w:val="none" w:sz="0" w:space="0" w:color="auto" w:frame="1"/>
                  </w:rPr>
                  <w:t>06060-1036</w:t>
                </w:r>
              </w:hyperlink>
              <w:r w:rsidR="006A7321" w:rsidRPr="006A7321">
                <w:rPr>
                  <w:rStyle w:val="itemskulink"/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r w:rsidR="006A7321" w:rsidRPr="006A7321">
                <w:rPr>
                  <w:rFonts w:cs="Arial"/>
                  <w:b/>
                  <w:bCs/>
                  <w:color w:val="2E2E2E"/>
                  <w:sz w:val="28"/>
                  <w:szCs w:val="28"/>
                  <w:bdr w:val="none" w:sz="0" w:space="0" w:color="auto" w:frame="1"/>
                </w:rPr>
                <w:t>Plastic Palette Knives, Set of 36 $14.78</w:t>
              </w:r>
              <w:r w:rsidR="006A7321">
                <w:rPr>
                  <w:rFonts w:ascii="inherit" w:hAnsi="inherit" w:cs="Arial" w:hint="eastAsia"/>
                  <w:color w:val="2E2E2E"/>
                  <w:sz w:val="18"/>
                  <w:szCs w:val="18"/>
                  <w:bdr w:val="none" w:sz="0" w:space="0" w:color="auto" w:frame="1"/>
                </w:rPr>
                <w:t xml:space="preserve"> </w:t>
              </w:r>
            </w:sdtContent>
          </w:sdt>
        </w:p>
        <w:p w14:paraId="5B575605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408BD9FA" w14:textId="7695129C" w:rsidR="00B23405" w:rsidRPr="00B23405" w:rsidRDefault="00EA528B" w:rsidP="00B23405">
          <w:pPr>
            <w:rPr>
              <w:b/>
              <w:sz w:val="28"/>
              <w:szCs w:val="28"/>
            </w:rPr>
          </w:pPr>
        </w:p>
      </w:sdtContent>
    </w:sdt>
    <w:sectPr w:rsidR="00B23405" w:rsidRPr="00B23405" w:rsidSect="001838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05"/>
    <w:rsid w:val="000A06E9"/>
    <w:rsid w:val="0018387C"/>
    <w:rsid w:val="00216AD7"/>
    <w:rsid w:val="005F1AD9"/>
    <w:rsid w:val="006A7321"/>
    <w:rsid w:val="00804B22"/>
    <w:rsid w:val="0097409B"/>
    <w:rsid w:val="009A76BE"/>
    <w:rsid w:val="00B23405"/>
    <w:rsid w:val="00B71230"/>
    <w:rsid w:val="00BF29C6"/>
    <w:rsid w:val="00C03F9D"/>
    <w:rsid w:val="00C61793"/>
    <w:rsid w:val="00D4583D"/>
    <w:rsid w:val="00D647E3"/>
    <w:rsid w:val="00DD5DE2"/>
    <w:rsid w:val="00DE36E0"/>
    <w:rsid w:val="00EA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6BA64"/>
  <w14:defaultImageDpi w14:val="300"/>
  <w15:docId w15:val="{332B6F5E-DFD5-461F-90D8-8080455C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6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36E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03F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F9D"/>
    <w:rPr>
      <w:color w:val="605E5C"/>
      <w:shd w:val="clear" w:color="auto" w:fill="E1DFDD"/>
    </w:rPr>
  </w:style>
  <w:style w:type="character" w:customStyle="1" w:styleId="itemskulink">
    <w:name w:val="itemskulink"/>
    <w:basedOn w:val="DefaultParagraphFont"/>
    <w:rsid w:val="00C03F9D"/>
  </w:style>
  <w:style w:type="character" w:customStyle="1" w:styleId="skuelement">
    <w:name w:val="skuelement"/>
    <w:basedOn w:val="DefaultParagraphFont"/>
    <w:rsid w:val="00804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ckblick.com/items/09128-1003/" TargetMode="External"/><Relationship Id="rId13" Type="http://schemas.openxmlformats.org/officeDocument/2006/relationships/hyperlink" Target="https://www.dickblick.com/items/09126-1006/" TargetMode="External"/><Relationship Id="rId18" Type="http://schemas.openxmlformats.org/officeDocument/2006/relationships/hyperlink" Target="https://www.dickblick.com/items/09125-1010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dickblick.com/items/40305-3014/" TargetMode="External"/><Relationship Id="rId7" Type="http://schemas.openxmlformats.org/officeDocument/2006/relationships/hyperlink" Target="https://www.dickblick.com/items/09128-1001/" TargetMode="External"/><Relationship Id="rId12" Type="http://schemas.openxmlformats.org/officeDocument/2006/relationships/hyperlink" Target="https://www.dickblick.com/items/09126-1003/" TargetMode="External"/><Relationship Id="rId17" Type="http://schemas.openxmlformats.org/officeDocument/2006/relationships/hyperlink" Target="https://www.dickblick.com/items/09125-1003/" TargetMode="External"/><Relationship Id="rId25" Type="http://schemas.openxmlformats.org/officeDocument/2006/relationships/hyperlink" Target="https://www.dickblick.com/items/06060-103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ickblick.com/items/09124-1003/" TargetMode="External"/><Relationship Id="rId20" Type="http://schemas.openxmlformats.org/officeDocument/2006/relationships/hyperlink" Target="https://www.dickblick.com/items/40305-511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ckblick.com/items/09800-1006/" TargetMode="External"/><Relationship Id="rId11" Type="http://schemas.openxmlformats.org/officeDocument/2006/relationships/hyperlink" Target="https://www.dickblick.com/items/09127-1006/" TargetMode="External"/><Relationship Id="rId24" Type="http://schemas.openxmlformats.org/officeDocument/2006/relationships/hyperlink" Target="https://www.dickblick.com/items/23887-1006/" TargetMode="External"/><Relationship Id="rId5" Type="http://schemas.openxmlformats.org/officeDocument/2006/relationships/hyperlink" Target="https://www.dickblick.com/items/01637-0069/" TargetMode="External"/><Relationship Id="rId15" Type="http://schemas.openxmlformats.org/officeDocument/2006/relationships/hyperlink" Target="https://www.dickblick.com/items/09124-1001/" TargetMode="External"/><Relationship Id="rId23" Type="http://schemas.openxmlformats.org/officeDocument/2006/relationships/hyperlink" Target="https://www.dickblick.com/items/40305-3044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dickblick.com/items/09128-1012/" TargetMode="External"/><Relationship Id="rId19" Type="http://schemas.openxmlformats.org/officeDocument/2006/relationships/hyperlink" Target="https://www.dickblick.com/items/40305-4004/" TargetMode="External"/><Relationship Id="rId4" Type="http://schemas.openxmlformats.org/officeDocument/2006/relationships/hyperlink" Target="mailto:RegionCquote@dickblick.com" TargetMode="External"/><Relationship Id="rId9" Type="http://schemas.openxmlformats.org/officeDocument/2006/relationships/hyperlink" Target="https://www.dickblick.com/items/09128-1006/" TargetMode="External"/><Relationship Id="rId14" Type="http://schemas.openxmlformats.org/officeDocument/2006/relationships/hyperlink" Target="https://www.dickblick.com/items/09126-1010/" TargetMode="External"/><Relationship Id="rId22" Type="http://schemas.openxmlformats.org/officeDocument/2006/relationships/hyperlink" Target="https://www.dickblick.com/items/40305-7004/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DDFB-7C30-4C55-B2A7-612E6C1F59AC}"/>
      </w:docPartPr>
      <w:docPartBody>
        <w:p w:rsidR="00940F44" w:rsidRDefault="00D73517">
          <w:r w:rsidRPr="00C867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17"/>
    <w:rsid w:val="00771846"/>
    <w:rsid w:val="00860294"/>
    <w:rsid w:val="00940F44"/>
    <w:rsid w:val="00D7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351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5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Johnson- WL.docx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ACA Administrator</cp:lastModifiedBy>
  <cp:revision>2</cp:revision>
  <dcterms:created xsi:type="dcterms:W3CDTF">2019-10-23T14:07:00Z</dcterms:created>
  <dcterms:modified xsi:type="dcterms:W3CDTF">2019-10-23T14:07:00Z</dcterms:modified>
</cp:coreProperties>
</file>