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CAC65A3D92D349ED81E56DAC478DD647"/>
        </w:placeholder>
        <w:group/>
      </w:sdtPr>
      <w:sdtEndPr>
        <w:rPr>
          <w:sz w:val="28"/>
          <w:szCs w:val="28"/>
        </w:rPr>
      </w:sdtEndPr>
      <w:sdtContent>
        <w:p w14:paraId="13013CE0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318909E2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714CF8E4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30F5423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Mr. Sketch Markers</w:t>
              </w:r>
            </w:sdtContent>
          </w:sdt>
        </w:p>
        <w:p w14:paraId="4BF9BD0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6D4895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Fun items for class store (treasure box)</w:t>
              </w:r>
            </w:sdtContent>
          </w:sdt>
        </w:p>
        <w:p w14:paraId="62A65886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29EFF2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Colorful pens</w:t>
              </w:r>
            </w:sdtContent>
          </w:sdt>
        </w:p>
        <w:p w14:paraId="48B0037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380D25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 xml:space="preserve">Playdoh </w:t>
              </w:r>
            </w:sdtContent>
          </w:sdt>
        </w:p>
        <w:p w14:paraId="2011B6E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2A2CCA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Board games</w:t>
              </w:r>
            </w:sdtContent>
          </w:sdt>
        </w:p>
        <w:p w14:paraId="1A93065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5678E0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 xml:space="preserve">Coloring Books </w:t>
              </w:r>
            </w:sdtContent>
          </w:sdt>
        </w:p>
        <w:p w14:paraId="40C15D0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51A498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 xml:space="preserve">Felt Letters / Numbers </w:t>
              </w:r>
            </w:sdtContent>
          </w:sdt>
        </w:p>
        <w:p w14:paraId="6C84A406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7957969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Audio Books (CD)</w:t>
              </w:r>
            </w:sdtContent>
          </w:sdt>
        </w:p>
        <w:p w14:paraId="7C5F751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51C5CFB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Puzzles</w:t>
              </w:r>
            </w:sdtContent>
          </w:sdt>
        </w:p>
        <w:p w14:paraId="5C27F0C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34E1722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CAC65A3D92D349ED81E56DAC478DD647"/>
              </w:placeholder>
            </w:sdtPr>
            <w:sdtEndPr/>
            <w:sdtContent>
              <w:r w:rsidR="009F3FD8">
                <w:rPr>
                  <w:b/>
                  <w:sz w:val="28"/>
                  <w:szCs w:val="28"/>
                </w:rPr>
                <w:t>Colorful Sharpies</w:t>
              </w:r>
            </w:sdtContent>
          </w:sdt>
        </w:p>
        <w:p w14:paraId="65DA3656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F6369EA" w14:textId="77777777" w:rsidR="00B23405" w:rsidRPr="00B23405" w:rsidRDefault="002760A0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D8"/>
    <w:rsid w:val="0018387C"/>
    <w:rsid w:val="002760A0"/>
    <w:rsid w:val="009F3FD8"/>
    <w:rsid w:val="00B23405"/>
    <w:rsid w:val="00BF29C6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8F015"/>
  <w14:defaultImageDpi w14:val="300"/>
  <w15:docId w15:val="{47E455B2-1E8F-4A9F-A5EC-10ADFF7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Fennell\Downloads\ACA%20Wish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65A3D92D349ED81E56DAC478D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1CB4-7062-4ABB-9EAA-6A419ADFA89F}"/>
      </w:docPartPr>
      <w:docPartBody>
        <w:p w:rsidR="001444A1" w:rsidRDefault="00C37DE9">
          <w:pPr>
            <w:pStyle w:val="CAC65A3D92D349ED81E56DAC478DD647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DE9"/>
    <w:rsid w:val="001444A1"/>
    <w:rsid w:val="00C37DE9"/>
    <w:rsid w:val="00C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C65A3D92D349ED81E56DAC478DD647">
    <w:name w:val="CAC65A3D92D349ED81E56DAC478DD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WishList.dotx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Fennell</dc:creator>
  <cp:lastModifiedBy>ACA Administrator</cp:lastModifiedBy>
  <cp:revision>2</cp:revision>
  <dcterms:created xsi:type="dcterms:W3CDTF">2019-10-23T13:53:00Z</dcterms:created>
  <dcterms:modified xsi:type="dcterms:W3CDTF">2019-10-23T13:53:00Z</dcterms:modified>
</cp:coreProperties>
</file>