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  <w:sz w:val="32"/>
          <w:szCs w:val="32"/>
        </w:rPr>
        <w:id w:val="-333758757"/>
        <w:lock w:val="contentLocked"/>
        <w:placeholder>
          <w:docPart w:val="C734655340624716A657A9022062024D"/>
        </w:placeholder>
        <w:group/>
      </w:sdtPr>
      <w:sdtEndPr>
        <w:rPr>
          <w:sz w:val="28"/>
          <w:szCs w:val="28"/>
        </w:rPr>
      </w:sdtEndPr>
      <w:sdtContent>
        <w:p w14:paraId="24467684" w14:textId="77777777" w:rsidR="0018387C" w:rsidRDefault="00B23405" w:rsidP="00B23405">
          <w:pPr>
            <w:jc w:val="center"/>
            <w:rPr>
              <w:b/>
              <w:sz w:val="32"/>
              <w:szCs w:val="32"/>
            </w:rPr>
          </w:pPr>
          <w:r w:rsidRPr="00B23405">
            <w:rPr>
              <w:b/>
              <w:sz w:val="32"/>
              <w:szCs w:val="32"/>
            </w:rPr>
            <w:t>ACA Teacher/Staff Wish List</w:t>
          </w:r>
          <w:bookmarkStart w:id="0" w:name="_GoBack"/>
          <w:bookmarkEnd w:id="0"/>
        </w:p>
        <w:p w14:paraId="3E3D7CA5" w14:textId="77777777" w:rsidR="00B23405" w:rsidRPr="00B23405" w:rsidRDefault="00B23405" w:rsidP="00B23405">
          <w:pPr>
            <w:jc w:val="center"/>
            <w:rPr>
              <w:b/>
              <w:sz w:val="32"/>
              <w:szCs w:val="32"/>
            </w:rPr>
          </w:pPr>
        </w:p>
        <w:p w14:paraId="57E3A5D9" w14:textId="77777777" w:rsidR="00B23405" w:rsidRDefault="00B23405" w:rsidP="00B23405">
          <w:pPr>
            <w:jc w:val="center"/>
            <w:rPr>
              <w:b/>
              <w:sz w:val="28"/>
              <w:szCs w:val="28"/>
            </w:rPr>
          </w:pPr>
        </w:p>
        <w:p w14:paraId="535E62DA" w14:textId="77777777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1.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-2120281533"/>
              <w:placeholder>
                <w:docPart w:val="C734655340624716A657A9022062024D"/>
              </w:placeholder>
            </w:sdtPr>
            <w:sdtEndPr/>
            <w:sdtContent>
              <w:r w:rsidR="00221A92">
                <w:rPr>
                  <w:b/>
                  <w:sz w:val="28"/>
                  <w:szCs w:val="28"/>
                </w:rPr>
                <w:t>Gift cards- Amazon,</w:t>
              </w:r>
              <w:r w:rsidR="006F53F3">
                <w:rPr>
                  <w:b/>
                  <w:sz w:val="28"/>
                  <w:szCs w:val="28"/>
                </w:rPr>
                <w:t xml:space="preserve"> </w:t>
              </w:r>
              <w:proofErr w:type="spellStart"/>
              <w:r w:rsidR="006F53F3">
                <w:rPr>
                  <w:b/>
                  <w:sz w:val="28"/>
                  <w:szCs w:val="28"/>
                </w:rPr>
                <w:t>Mardel</w:t>
              </w:r>
              <w:proofErr w:type="spellEnd"/>
              <w:r w:rsidR="00221A92">
                <w:rPr>
                  <w:b/>
                  <w:sz w:val="28"/>
                  <w:szCs w:val="28"/>
                </w:rPr>
                <w:t>, Walmart</w:t>
              </w:r>
            </w:sdtContent>
          </w:sdt>
        </w:p>
        <w:p w14:paraId="67032A0C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7F70FAED" w14:textId="77777777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2.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2000382491"/>
              <w:placeholder>
                <w:docPart w:val="C734655340624716A657A9022062024D"/>
              </w:placeholder>
            </w:sdtPr>
            <w:sdtEndPr/>
            <w:sdtContent>
              <w:r w:rsidR="006F53F3">
                <w:rPr>
                  <w:b/>
                  <w:sz w:val="28"/>
                  <w:szCs w:val="28"/>
                </w:rPr>
                <w:t>Paper Mate flair pens</w:t>
              </w:r>
            </w:sdtContent>
          </w:sdt>
        </w:p>
        <w:p w14:paraId="2C575DDF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2EB8EC95" w14:textId="77777777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3.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-2056540680"/>
              <w:placeholder>
                <w:docPart w:val="C734655340624716A657A9022062024D"/>
              </w:placeholder>
            </w:sdtPr>
            <w:sdtEndPr/>
            <w:sdtContent>
              <w:r w:rsidR="006F53F3">
                <w:rPr>
                  <w:b/>
                  <w:sz w:val="28"/>
                  <w:szCs w:val="28"/>
                </w:rPr>
                <w:t xml:space="preserve">Thin and regular size sharpies (colored) </w:t>
              </w:r>
            </w:sdtContent>
          </w:sdt>
        </w:p>
        <w:p w14:paraId="0758EF4B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79E0B795" w14:textId="77777777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4.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38639829"/>
              <w:placeholder>
                <w:docPart w:val="C734655340624716A657A9022062024D"/>
              </w:placeholder>
            </w:sdtPr>
            <w:sdtEndPr/>
            <w:sdtContent>
              <w:r w:rsidR="006F53F3">
                <w:rPr>
                  <w:b/>
                  <w:sz w:val="28"/>
                  <w:szCs w:val="28"/>
                </w:rPr>
                <w:t>Board games/activities for indoor recess</w:t>
              </w:r>
            </w:sdtContent>
          </w:sdt>
        </w:p>
        <w:p w14:paraId="3CEFB6D5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5345CBD7" w14:textId="77777777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5.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-381087150"/>
              <w:placeholder>
                <w:docPart w:val="C734655340624716A657A9022062024D"/>
              </w:placeholder>
            </w:sdtPr>
            <w:sdtEndPr/>
            <w:sdtContent>
              <w:r w:rsidR="006F53F3">
                <w:rPr>
                  <w:b/>
                  <w:sz w:val="28"/>
                  <w:szCs w:val="28"/>
                </w:rPr>
                <w:t>Items for Prize Box</w:t>
              </w:r>
            </w:sdtContent>
          </w:sdt>
        </w:p>
        <w:p w14:paraId="37A9D55E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096B3DF6" w14:textId="77777777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6.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23682653"/>
              <w:placeholder>
                <w:docPart w:val="C734655340624716A657A9022062024D"/>
              </w:placeholder>
            </w:sdtPr>
            <w:sdtEndPr/>
            <w:sdtContent>
              <w:r w:rsidR="006F53F3">
                <w:rPr>
                  <w:b/>
                  <w:sz w:val="28"/>
                  <w:szCs w:val="28"/>
                </w:rPr>
                <w:t>Throw pillows for classroom library (anything colorful and bright)</w:t>
              </w:r>
            </w:sdtContent>
          </w:sdt>
        </w:p>
        <w:p w14:paraId="7234AC6E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69C7DC4A" w14:textId="77777777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7.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226423220"/>
              <w:placeholder>
                <w:docPart w:val="C734655340624716A657A9022062024D"/>
              </w:placeholder>
            </w:sdtPr>
            <w:sdtEndPr/>
            <w:sdtContent>
              <w:r w:rsidR="006F53F3">
                <w:rPr>
                  <w:b/>
                  <w:sz w:val="28"/>
                  <w:szCs w:val="28"/>
                </w:rPr>
                <w:t>Books for the classroom library (school/grade level appropriate)</w:t>
              </w:r>
            </w:sdtContent>
          </w:sdt>
        </w:p>
        <w:p w14:paraId="335AE51D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41146865" w14:textId="77777777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8.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-1964029239"/>
              <w:placeholder>
                <w:docPart w:val="C734655340624716A657A9022062024D"/>
              </w:placeholder>
            </w:sdtPr>
            <w:sdtEndPr/>
            <w:sdtContent>
              <w:r w:rsidR="006F53F3">
                <w:rPr>
                  <w:b/>
                  <w:sz w:val="28"/>
                  <w:szCs w:val="28"/>
                </w:rPr>
                <w:t xml:space="preserve">. </w:t>
              </w:r>
              <w:sdt>
                <w:sdtPr>
                  <w:rPr>
                    <w:b/>
                    <w:sz w:val="28"/>
                    <w:szCs w:val="28"/>
                  </w:rPr>
                  <w:id w:val="579203"/>
                  <w:placeholder>
                    <w:docPart w:val="6771747402024F5992E47F7BD639F3C6"/>
                  </w:placeholder>
                </w:sdtPr>
                <w:sdtEndPr/>
                <w:sdtContent>
                  <w:r w:rsidR="006F53F3">
                    <w:rPr>
                      <w:b/>
                      <w:sz w:val="28"/>
                      <w:szCs w:val="28"/>
                    </w:rPr>
                    <w:t>Bulk Snacks and candy for the classroom</w:t>
                  </w:r>
                </w:sdtContent>
              </w:sdt>
            </w:sdtContent>
          </w:sdt>
        </w:p>
        <w:p w14:paraId="46F5C2E2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5D4229EC" w14:textId="77777777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9.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-222915993"/>
              <w:placeholder>
                <w:docPart w:val="C734655340624716A657A9022062024D"/>
              </w:placeholder>
            </w:sdtPr>
            <w:sdtEndPr/>
            <w:sdtContent>
              <w:r w:rsidR="00E04C63">
                <w:rPr>
                  <w:b/>
                  <w:sz w:val="28"/>
                  <w:szCs w:val="28"/>
                </w:rPr>
                <w:t>Mr. Sketch Scented Markers</w:t>
              </w:r>
            </w:sdtContent>
          </w:sdt>
        </w:p>
        <w:p w14:paraId="4E4F2A0F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4E0D6DCC" w14:textId="77777777" w:rsidR="00B23405" w:rsidRDefault="00B23405" w:rsidP="00B2340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10.</w:t>
          </w:r>
          <w:r w:rsidR="00DE36E0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-1486241747"/>
              <w:placeholder>
                <w:docPart w:val="C734655340624716A657A9022062024D"/>
              </w:placeholder>
            </w:sdtPr>
            <w:sdtEndPr/>
            <w:sdtContent>
              <w:r w:rsidR="00221A92">
                <w:rPr>
                  <w:b/>
                  <w:sz w:val="28"/>
                  <w:szCs w:val="28"/>
                </w:rPr>
                <w:t>Colored</w:t>
              </w:r>
              <w:r w:rsidR="00E04C63">
                <w:rPr>
                  <w:b/>
                  <w:sz w:val="28"/>
                  <w:szCs w:val="28"/>
                </w:rPr>
                <w:t xml:space="preserve"> cardstock paper</w:t>
              </w:r>
            </w:sdtContent>
          </w:sdt>
        </w:p>
        <w:p w14:paraId="7439F79C" w14:textId="77777777" w:rsidR="00B23405" w:rsidRDefault="00B23405" w:rsidP="00B23405">
          <w:pPr>
            <w:rPr>
              <w:b/>
              <w:sz w:val="28"/>
              <w:szCs w:val="28"/>
            </w:rPr>
          </w:pPr>
        </w:p>
        <w:p w14:paraId="6EDD06F7" w14:textId="77777777" w:rsidR="00B23405" w:rsidRPr="00B23405" w:rsidRDefault="00667433" w:rsidP="00B23405">
          <w:pPr>
            <w:rPr>
              <w:b/>
              <w:sz w:val="28"/>
              <w:szCs w:val="28"/>
            </w:rPr>
          </w:pPr>
        </w:p>
      </w:sdtContent>
    </w:sdt>
    <w:sectPr w:rsidR="00B23405" w:rsidRPr="00B23405" w:rsidSect="001838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3F3"/>
    <w:rsid w:val="0018387C"/>
    <w:rsid w:val="00221A92"/>
    <w:rsid w:val="00667433"/>
    <w:rsid w:val="006F53F3"/>
    <w:rsid w:val="00B23405"/>
    <w:rsid w:val="00BF29C6"/>
    <w:rsid w:val="00CD2AC2"/>
    <w:rsid w:val="00DE36E0"/>
    <w:rsid w:val="00E0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666855"/>
  <w15:docId w15:val="{C2EC3F27-6B21-4965-8EF0-B3F8C44A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D2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6E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36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\Downloads\ACA%20Wish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34655340624716A657A90220620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76130-21BD-48C8-B3AA-508765C221B2}"/>
      </w:docPartPr>
      <w:docPartBody>
        <w:p w:rsidR="00E42701" w:rsidRDefault="00244C80">
          <w:pPr>
            <w:pStyle w:val="C734655340624716A657A9022062024D"/>
          </w:pPr>
          <w:r w:rsidRPr="00C867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71747402024F5992E47F7BD639F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79349-5996-4B80-85EA-28BB8AEEB915}"/>
      </w:docPartPr>
      <w:docPartBody>
        <w:p w:rsidR="00E42701" w:rsidRDefault="00413787" w:rsidP="00413787">
          <w:pPr>
            <w:pStyle w:val="6771747402024F5992E47F7BD639F3C6"/>
          </w:pPr>
          <w:r w:rsidRPr="00C8675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3787"/>
    <w:rsid w:val="00244C80"/>
    <w:rsid w:val="00413787"/>
    <w:rsid w:val="00A00474"/>
    <w:rsid w:val="00E4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3787"/>
    <w:rPr>
      <w:color w:val="808080"/>
    </w:rPr>
  </w:style>
  <w:style w:type="paragraph" w:customStyle="1" w:styleId="C734655340624716A657A9022062024D">
    <w:name w:val="C734655340624716A657A9022062024D"/>
  </w:style>
  <w:style w:type="paragraph" w:customStyle="1" w:styleId="6771747402024F5992E47F7BD639F3C6">
    <w:name w:val="6771747402024F5992E47F7BD639F3C6"/>
    <w:rsid w:val="004137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ACA WishList.dotx</Template>
  <TotalTime>12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Morris</dc:creator>
  <cp:lastModifiedBy>ACA Administrator</cp:lastModifiedBy>
  <cp:revision>2</cp:revision>
  <dcterms:created xsi:type="dcterms:W3CDTF">2019-10-23T13:07:00Z</dcterms:created>
  <dcterms:modified xsi:type="dcterms:W3CDTF">2019-10-23T13:07:00Z</dcterms:modified>
</cp:coreProperties>
</file>