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0342" w14:textId="77777777" w:rsidR="002D77EF" w:rsidRDefault="002D77EF" w:rsidP="002D77EF">
      <w:pPr>
        <w:rPr>
          <w:b/>
          <w:sz w:val="32"/>
          <w:szCs w:val="32"/>
        </w:rPr>
      </w:pPr>
      <w:bookmarkStart w:id="0" w:name="_GoBack"/>
      <w:bookmarkEnd w:id="0"/>
    </w:p>
    <w:sdt>
      <w:sdtPr>
        <w:rPr>
          <w:b/>
          <w:sz w:val="32"/>
          <w:szCs w:val="32"/>
        </w:rPr>
        <w:id w:val="-333758757"/>
        <w:lock w:val="contentLocked"/>
        <w:placeholder>
          <w:docPart w:val="0E7DBE70F2664B3CAFCB19416B885032"/>
        </w:placeholder>
        <w:group/>
      </w:sdtPr>
      <w:sdtEndPr>
        <w:rPr>
          <w:sz w:val="28"/>
          <w:szCs w:val="28"/>
        </w:rPr>
      </w:sdtEndPr>
      <w:sdtContent>
        <w:p w14:paraId="0931E59A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5A420AB4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32A1795A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77B942FD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 xml:space="preserve">vintage road signs </w:t>
              </w:r>
            </w:sdtContent>
          </w:sdt>
        </w:p>
        <w:p w14:paraId="194BE73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FF0D8E8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 xml:space="preserve">Gift cards </w:t>
              </w:r>
              <w:proofErr w:type="gramStart"/>
              <w:r w:rsidR="002D77EF">
                <w:rPr>
                  <w:b/>
                  <w:sz w:val="28"/>
                  <w:szCs w:val="28"/>
                </w:rPr>
                <w:t>( amazon</w:t>
              </w:r>
              <w:proofErr w:type="gramEnd"/>
              <w:r w:rsidR="002D77EF">
                <w:rPr>
                  <w:b/>
                  <w:sz w:val="28"/>
                  <w:szCs w:val="28"/>
                </w:rPr>
                <w:t xml:space="preserve">, hobby lobby, Walmart) </w:t>
              </w:r>
            </w:sdtContent>
          </w:sdt>
        </w:p>
        <w:p w14:paraId="25BE062A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5FF307C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 xml:space="preserve">reward candy for students </w:t>
              </w:r>
            </w:sdtContent>
          </w:sdt>
        </w:p>
        <w:p w14:paraId="29F3B38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53A270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 xml:space="preserve">items for the treasure box </w:t>
              </w:r>
            </w:sdtContent>
          </w:sdt>
        </w:p>
        <w:p w14:paraId="22F7A56A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19188A3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>metallic sharpie markers</w:t>
              </w:r>
            </w:sdtContent>
          </w:sdt>
        </w:p>
        <w:p w14:paraId="1733806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DD0AE5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 xml:space="preserve">flare pens </w:t>
              </w:r>
            </w:sdtContent>
          </w:sdt>
        </w:p>
        <w:p w14:paraId="39BCA2F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4C5688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 xml:space="preserve">highlighters (all colors welcome) </w:t>
              </w:r>
            </w:sdtContent>
          </w:sdt>
        </w:p>
        <w:p w14:paraId="7448BC3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56A7A41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 xml:space="preserve">board games </w:t>
              </w:r>
            </w:sdtContent>
          </w:sdt>
        </w:p>
        <w:p w14:paraId="00E0E07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E0FE85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>Bluetooth speaker</w:t>
              </w:r>
            </w:sdtContent>
          </w:sdt>
        </w:p>
        <w:p w14:paraId="5350DA13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FCADDFF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0E7DBE70F2664B3CAFCB19416B885032"/>
              </w:placeholder>
            </w:sdtPr>
            <w:sdtEndPr/>
            <w:sdtContent>
              <w:r w:rsidR="002D77EF">
                <w:rPr>
                  <w:b/>
                  <w:sz w:val="28"/>
                  <w:szCs w:val="28"/>
                </w:rPr>
                <w:t>prayer and support for students and staff</w:t>
              </w:r>
            </w:sdtContent>
          </w:sdt>
        </w:p>
        <w:p w14:paraId="04B36A5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20331E4" w14:textId="77777777" w:rsidR="00B23405" w:rsidRPr="00B23405" w:rsidRDefault="00C142C4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7EF"/>
    <w:rsid w:val="0018387C"/>
    <w:rsid w:val="002D77EF"/>
    <w:rsid w:val="00B23405"/>
    <w:rsid w:val="00BF29C6"/>
    <w:rsid w:val="00C142C4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5C8C1"/>
  <w14:defaultImageDpi w14:val="300"/>
  <w15:docId w15:val="{F4F81AA9-365D-4B37-B5AE-96EC280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Wagnon\AppData\Local\Packages\Microsoft.MicrosoftEdge_8wekyb3d8bbwe\TempState\Downloads\ACA%20WishLis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7DBE70F2664B3CAFCB19416B88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F1D9-48BF-453A-B314-BB9BBF2C96C3}"/>
      </w:docPartPr>
      <w:docPartBody>
        <w:p w:rsidR="009F19DC" w:rsidRDefault="00C9486E">
          <w:pPr>
            <w:pStyle w:val="0E7DBE70F2664B3CAFCB19416B885032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E"/>
    <w:rsid w:val="00876597"/>
    <w:rsid w:val="009F19DC"/>
    <w:rsid w:val="00C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7DBE70F2664B3CAFCB19416B885032">
    <w:name w:val="0E7DBE70F2664B3CAFCB19416B885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WishList (1).dotx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Wagnon</dc:creator>
  <cp:keywords/>
  <dc:description/>
  <cp:lastModifiedBy>ACA Administrator</cp:lastModifiedBy>
  <cp:revision>2</cp:revision>
  <dcterms:created xsi:type="dcterms:W3CDTF">2019-10-23T13:49:00Z</dcterms:created>
  <dcterms:modified xsi:type="dcterms:W3CDTF">2019-10-23T13:49:00Z</dcterms:modified>
</cp:coreProperties>
</file>